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F2AB3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000000" w:rsidRDefault="00FF2AB3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000000" w:rsidRDefault="00FF2AB3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>c 01.05.2022</w:t>
      </w:r>
      <w:r>
        <w:rPr>
          <w:noProof/>
          <w:sz w:val="24"/>
          <w:lang w:val="en-US"/>
        </w:rPr>
        <w:t xml:space="preserve">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31.05.2022</w:t>
      </w:r>
    </w:p>
    <w:p w:rsidR="00000000" w:rsidRDefault="00FF2AB3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7513" w:type="dxa"/>
            <w:vMerge w:val="restart"/>
          </w:tcPr>
          <w:p w:rsidR="00000000" w:rsidRDefault="00FF2AB3">
            <w:pPr>
              <w:jc w:val="center"/>
              <w:rPr>
                <w:noProof/>
                <w:sz w:val="18"/>
                <w:lang w:val="en-US"/>
              </w:rPr>
            </w:pPr>
          </w:p>
          <w:p w:rsidR="00000000" w:rsidRDefault="00FF2AB3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FF2A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7513" w:type="dxa"/>
            <w:vMerge/>
          </w:tcPr>
          <w:p w:rsidR="00000000" w:rsidRDefault="00FF2AB3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000000" w:rsidRDefault="00FF2AB3">
            <w:pPr>
              <w:jc w:val="center"/>
              <w:rPr>
                <w:noProof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F2A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000000" w:rsidRDefault="00FF2AB3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000000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000000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0003.0008.0086.0556 Контроль и надзор в налоговой сфере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31</w:t>
            </w: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FF2AB3" w:rsidRDefault="00FF2AB3">
            <w:pPr>
              <w:jc w:val="right"/>
              <w:rPr>
                <w:noProof/>
                <w:sz w:val="18"/>
              </w:rPr>
            </w:pPr>
          </w:p>
        </w:tc>
      </w:tr>
      <w:tr w:rsidR="00FF2A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513" w:type="dxa"/>
          </w:tcPr>
          <w:p w:rsidR="00FF2AB3" w:rsidRDefault="00FF2AB3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FF2AB3" w:rsidRDefault="00FF2AB3" w:rsidP="00FF2AB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78</w:t>
            </w:r>
          </w:p>
        </w:tc>
      </w:tr>
    </w:tbl>
    <w:p w:rsidR="00000000" w:rsidRDefault="00FF2AB3">
      <w:pPr>
        <w:rPr>
          <w:noProof/>
        </w:rPr>
      </w:pPr>
    </w:p>
    <w:p w:rsidR="00000000" w:rsidRDefault="00FF2AB3">
      <w:pPr>
        <w:rPr>
          <w:noProof/>
        </w:rPr>
      </w:pPr>
    </w:p>
    <w:p w:rsidR="00000000" w:rsidRDefault="00FF2AB3">
      <w:pPr>
        <w:rPr>
          <w:noProof/>
        </w:rPr>
      </w:pPr>
      <w:bookmarkStart w:id="0" w:name="_GoBack"/>
      <w:bookmarkEnd w:id="0"/>
    </w:p>
    <w:sectPr w:rsidR="0000000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AB3"/>
    <w:rsid w:val="00FF2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2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700-0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Колягина Наталья Юрьевна</dc:creator>
  <cp:lastModifiedBy>Колягина Наталья Юрьевна</cp:lastModifiedBy>
  <cp:revision>1</cp:revision>
  <cp:lastPrinted>1601-01-01T00:00:00Z</cp:lastPrinted>
  <dcterms:created xsi:type="dcterms:W3CDTF">2022-06-08T10:11:00Z</dcterms:created>
  <dcterms:modified xsi:type="dcterms:W3CDTF">2022-06-08T10:13:00Z</dcterms:modified>
</cp:coreProperties>
</file>